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FA" w:rsidRDefault="00C543F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441pt;width:523.25pt;height:99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26;mso-column-margin:2mm" inset="2.88pt,2.88pt,2.88pt,2.88pt">
              <w:txbxContent>
                <w:p w:rsidR="00C543FA" w:rsidRDefault="00C543FA" w:rsidP="00C46C24">
                  <w:pPr>
                    <w:widowControl w:val="0"/>
                    <w:rPr>
                      <w:rFonts w:ascii="TimesNewRomanPS-BoldMT" w:hAnsi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/>
                      <w:b/>
                      <w:bCs/>
                      <w:sz w:val="24"/>
                      <w:szCs w:val="24"/>
                    </w:rPr>
                    <w:t xml:space="preserve">       </w:t>
                  </w:r>
                </w:p>
                <w:p w:rsidR="00C543FA" w:rsidRDefault="00C543FA" w:rsidP="00C46C24">
                  <w:pPr>
                    <w:widowControl w:val="0"/>
                    <w:rPr>
                      <w:rFonts w:ascii="TimesNewRomanPS-BoldMT" w:hAnsi="TimesNewRomanPS-BoldMT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-36pt;margin-top:342pt;width:264.45pt;height:127.1pt;z-index:251658752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2mm" inset="2.88pt,2.88pt,2.88pt,2.88pt">
              <w:txbxContent>
                <w:p w:rsidR="00C543FA" w:rsidRPr="0060789F" w:rsidRDefault="00C543FA" w:rsidP="00C46C24">
                  <w:pPr>
                    <w:widowControl w:val="0"/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</w:pPr>
                  <w:r w:rsidRPr="0060789F"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 xml:space="preserve">SABATO </w:t>
                  </w:r>
                  <w:r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>12</w:t>
                  </w:r>
                  <w:r w:rsidRPr="0060789F"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 xml:space="preserve"> – 03 - 201</w:t>
                  </w:r>
                  <w:r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>1</w:t>
                  </w:r>
                </w:p>
                <w:p w:rsidR="00C543FA" w:rsidRPr="0060789F" w:rsidRDefault="00C543FA" w:rsidP="00C46C24">
                  <w:pPr>
                    <w:widowControl w:val="0"/>
                    <w:rPr>
                      <w:rFonts w:ascii="Georgia" w:hAnsi="Georgia"/>
                      <w:i/>
                      <w:iCs/>
                      <w:sz w:val="36"/>
                      <w:szCs w:val="36"/>
                    </w:rPr>
                  </w:pPr>
                  <w:r w:rsidRPr="0060789F">
                    <w:rPr>
                      <w:rFonts w:ascii="TimesNewRomanPS-BoldMT" w:hAnsi="TimesNewRomanPS-BoldMT"/>
                      <w:bCs/>
                      <w:sz w:val="36"/>
                      <w:szCs w:val="36"/>
                    </w:rPr>
                    <w:t xml:space="preserve">ORE 16.30 </w:t>
                  </w:r>
                  <w:r w:rsidRPr="0060789F">
                    <w:rPr>
                      <w:rFonts w:ascii="TimesNewRomanPS-ItalicMT" w:hAnsi="TimesNewRomanPS-ItalicMT"/>
                      <w:i/>
                      <w:iCs/>
                      <w:sz w:val="36"/>
                      <w:szCs w:val="36"/>
                    </w:rPr>
                    <w:t>ISCRIZIONE</w:t>
                  </w:r>
                </w:p>
                <w:p w:rsidR="00C543FA" w:rsidRPr="0060789F" w:rsidRDefault="00C543FA" w:rsidP="00C46C24">
                  <w:pPr>
                    <w:widowControl w:val="0"/>
                    <w:rPr>
                      <w:rFonts w:ascii="TimesNewRomanPS-ItalicMT" w:hAnsi="TimesNewRomanPS-ItalicMT"/>
                      <w:i/>
                      <w:iCs/>
                      <w:sz w:val="36"/>
                      <w:szCs w:val="36"/>
                    </w:rPr>
                  </w:pPr>
                  <w:r w:rsidRPr="0060789F">
                    <w:rPr>
                      <w:rFonts w:ascii="TimesNewRomanPS-BoldMT" w:hAnsi="TimesNewRomanPS-BoldMT"/>
                      <w:bCs/>
                      <w:sz w:val="36"/>
                      <w:szCs w:val="36"/>
                    </w:rPr>
                    <w:t>ORE 17.00 – 20.00</w:t>
                  </w:r>
                  <w:r w:rsidRPr="0060789F"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60789F">
                    <w:rPr>
                      <w:rFonts w:ascii="TimesNewRomanPS-ItalicMT" w:hAnsi="TimesNewRomanPS-ItalicMT"/>
                      <w:i/>
                      <w:iCs/>
                      <w:sz w:val="36"/>
                      <w:szCs w:val="36"/>
                    </w:rPr>
                    <w:t>LEZIONE</w:t>
                  </w:r>
                </w:p>
                <w:p w:rsidR="00C543FA" w:rsidRPr="0060789F" w:rsidRDefault="00C543FA" w:rsidP="00C46C24">
                  <w:pPr>
                    <w:widowControl w:val="0"/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</w:pPr>
                  <w:r w:rsidRPr="0060789F"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 xml:space="preserve">DOMENICA  </w:t>
                  </w:r>
                  <w:r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>13</w:t>
                  </w:r>
                  <w:r w:rsidRPr="0060789F"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 xml:space="preserve"> - 03 -201</w:t>
                  </w:r>
                  <w:r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>1</w:t>
                  </w:r>
                  <w:r w:rsidRPr="0060789F"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C543FA" w:rsidRPr="0060789F" w:rsidRDefault="00C543FA" w:rsidP="00C46C24">
                  <w:pPr>
                    <w:widowControl w:val="0"/>
                    <w:rPr>
                      <w:rFonts w:ascii="TimesNewRomanPS-BoldMT" w:hAnsi="TimesNewRomanPS-BoldMT"/>
                      <w:sz w:val="36"/>
                      <w:szCs w:val="36"/>
                    </w:rPr>
                  </w:pPr>
                  <w:r w:rsidRPr="0060789F">
                    <w:rPr>
                      <w:rFonts w:ascii="TimesNewRomanPS-BoldMT" w:hAnsi="TimesNewRomanPS-BoldMT"/>
                      <w:bCs/>
                      <w:sz w:val="36"/>
                      <w:szCs w:val="36"/>
                    </w:rPr>
                    <w:t>ORE 09.00 – 12.00</w:t>
                  </w:r>
                  <w:r w:rsidRPr="0060789F">
                    <w:rPr>
                      <w:rFonts w:ascii="TimesNewRomanPS-BoldMT" w:hAnsi="TimesNewRomanPS-BoldMT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60789F">
                    <w:rPr>
                      <w:rFonts w:ascii="TimesNewRomanPS-ItalicMT" w:hAnsi="TimesNewRomanPS-ItalicMT"/>
                      <w:i/>
                      <w:iCs/>
                      <w:sz w:val="36"/>
                      <w:szCs w:val="36"/>
                    </w:rPr>
                    <w:t>LEZIONE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-18pt;margin-top:594pt;width:523.25pt;height:90pt;z-index:25166182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C543FA" w:rsidRPr="007518DF" w:rsidRDefault="00C543FA" w:rsidP="00C46C24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518DF">
                    <w:rPr>
                      <w:bCs/>
                      <w:sz w:val="28"/>
                      <w:szCs w:val="28"/>
                    </w:rPr>
                    <w:t>Info: www.terradeimessapionlus.it</w:t>
                  </w:r>
                </w:p>
                <w:p w:rsidR="00C543FA" w:rsidRPr="007518DF" w:rsidRDefault="00C543FA" w:rsidP="00C46C24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e</w:t>
                  </w:r>
                  <w:r w:rsidRPr="007518DF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m</w:t>
                  </w:r>
                  <w:r w:rsidRPr="007518DF">
                    <w:rPr>
                      <w:bCs/>
                      <w:sz w:val="28"/>
                      <w:szCs w:val="28"/>
                    </w:rPr>
                    <w:t>ail: cspcavallino@libero.it</w:t>
                  </w:r>
                </w:p>
                <w:p w:rsidR="00C543FA" w:rsidRPr="007518DF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7518DF">
                    <w:rPr>
                      <w:bCs/>
                      <w:sz w:val="28"/>
                      <w:szCs w:val="28"/>
                    </w:rPr>
                    <w:t xml:space="preserve">M° Piero Linciano  cell 333-3474199 </w:t>
                  </w:r>
                </w:p>
                <w:p w:rsidR="00C543FA" w:rsidRPr="007518DF" w:rsidRDefault="00C543FA" w:rsidP="00C46C24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518DF">
                    <w:rPr>
                      <w:bCs/>
                      <w:sz w:val="28"/>
                      <w:szCs w:val="28"/>
                    </w:rPr>
                    <w:t>M° Maurizio Martina cell 320-8084523</w:t>
                  </w:r>
                </w:p>
                <w:p w:rsidR="00C543FA" w:rsidRDefault="00C543FA" w:rsidP="00EE694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C543FA" w:rsidRDefault="00C543FA" w:rsidP="00C46C2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-9pt;margin-top:531pt;width:523.25pt;height:1in;z-index:251660800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2mm" inset="2.88pt,2.88pt,2.88pt,2.88pt">
              <w:txbxContent>
                <w:p w:rsidR="00C543FA" w:rsidRDefault="00C543FA" w:rsidP="00C46C24">
                  <w:pPr>
                    <w:widowControl w:val="0"/>
                    <w:rPr>
                      <w:rFonts w:ascii="TimesNewRomanPS-BoldMT" w:hAnsi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C543FA" w:rsidRPr="00EE6945" w:rsidRDefault="00C543FA" w:rsidP="005E0CBF">
                  <w:pPr>
                    <w:widowControl w:val="0"/>
                    <w:rPr>
                      <w:b/>
                      <w:sz w:val="40"/>
                      <w:szCs w:val="40"/>
                    </w:rPr>
                  </w:pPr>
                  <w:r w:rsidRPr="00EE6945">
                    <w:rPr>
                      <w:b/>
                      <w:sz w:val="40"/>
                      <w:szCs w:val="40"/>
                    </w:rPr>
                    <w:t xml:space="preserve">        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EE6945">
                    <w:rPr>
                      <w:b/>
                      <w:sz w:val="40"/>
                      <w:szCs w:val="40"/>
                    </w:rPr>
                    <w:t xml:space="preserve">Lo Stage si terrà c/o il dojo “ Terra dei Messapi“ </w:t>
                  </w:r>
                </w:p>
                <w:p w:rsidR="00C543FA" w:rsidRDefault="00C543FA" w:rsidP="00D8565C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EE6945">
                    <w:rPr>
                      <w:b/>
                      <w:sz w:val="40"/>
                      <w:szCs w:val="40"/>
                    </w:rPr>
                    <w:t xml:space="preserve">       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EE6945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V</w:t>
                  </w:r>
                  <w:r w:rsidRPr="00EE6945">
                    <w:rPr>
                      <w:b/>
                      <w:sz w:val="40"/>
                      <w:szCs w:val="40"/>
                    </w:rPr>
                    <w:t xml:space="preserve">ia Leuca, 65 </w:t>
                  </w:r>
                  <w:r>
                    <w:rPr>
                      <w:b/>
                      <w:sz w:val="40"/>
                      <w:szCs w:val="40"/>
                    </w:rPr>
                    <w:t xml:space="preserve"> (</w:t>
                  </w:r>
                  <w:r w:rsidRPr="00EE6945">
                    <w:rPr>
                      <w:sz w:val="40"/>
                      <w:szCs w:val="40"/>
                    </w:rPr>
                    <w:t>fraz. Castromediano</w:t>
                  </w:r>
                  <w:r>
                    <w:rPr>
                      <w:b/>
                      <w:sz w:val="40"/>
                      <w:szCs w:val="40"/>
                    </w:rPr>
                    <w:t>)</w:t>
                  </w:r>
                  <w:r w:rsidRPr="00EE6945">
                    <w:rPr>
                      <w:b/>
                      <w:sz w:val="40"/>
                      <w:szCs w:val="40"/>
                    </w:rPr>
                    <w:t xml:space="preserve"> Cavallino ( Le</w:t>
                  </w:r>
                  <w:r w:rsidRPr="00EE6945">
                    <w:rPr>
                      <w:sz w:val="40"/>
                      <w:szCs w:val="40"/>
                    </w:rPr>
                    <w:t xml:space="preserve"> )</w:t>
                  </w:r>
                </w:p>
                <w:p w:rsidR="00C543FA" w:rsidRDefault="00C543FA" w:rsidP="00C46C24">
                  <w:pPr>
                    <w:widowControl w:val="0"/>
                    <w:rPr>
                      <w:rFonts w:ascii="TimesNewRomanPS-BoldMT" w:hAnsi="TimesNewRomanPS-BoldM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-10.95pt;margin-top:684pt;width:523.25pt;height:63pt;z-index:251662848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2mm" inset="2.88pt,2.88pt,2.88pt,2.88pt">
              <w:txbxContent>
                <w:p w:rsidR="00C543FA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Il Responsabile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Il Responsabile</w:t>
                  </w:r>
                </w:p>
                <w:p w:rsidR="00C543FA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Dojo Terra dei Messapi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  Dojo Genki</w:t>
                  </w:r>
                </w:p>
                <w:p w:rsidR="00C543FA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M° Pierpaolo Linciano 3° Dan                                                 M° Maurizio Martina 3° Dan</w:t>
                  </w:r>
                </w:p>
                <w:p w:rsidR="00C543FA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C543FA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1" o:spid="_x0000_s1031" type="#_x0000_t75" alt="Fiorlaces[1]" style="position:absolute;margin-left:207pt;margin-top:234pt;width:304.45pt;height:312pt;z-index:251657728;visibility:visible;mso-wrap-distance-left:2.88pt;mso-wrap-distance-top:2.88pt;mso-wrap-distance-right:2.88pt;mso-wrap-distance-bottom:2.88pt" insetpen="t">
            <v:imagedata r:id="rId4" o:title=""/>
          </v:shape>
        </w:pict>
      </w:r>
      <w:r>
        <w:rPr>
          <w:noProof/>
          <w:lang w:eastAsia="it-IT"/>
        </w:rPr>
        <w:pict>
          <v:shape id="Immagine 10" o:spid="_x0000_s1032" type="#_x0000_t75" style="position:absolute;margin-left:-18pt;margin-top:297pt;width:212.3pt;height:128.25pt;z-index:251656704;visibility:visible;mso-wrap-distance-left:2.88pt;mso-wrap-distance-top:2.88pt;mso-wrap-distance-right:2.88pt;mso-wrap-distance-bottom:2.88pt" insetpen="t">
            <v:textbox style="mso-rotate-with-shape:t"/>
          </v:shape>
        </w:pict>
      </w:r>
      <w:r>
        <w:rPr>
          <w:noProof/>
          <w:lang w:eastAsia="it-IT"/>
        </w:rPr>
        <w:pict>
          <v:shape id="_x0000_s1033" type="#_x0000_t202" style="position:absolute;margin-left:-19.95pt;margin-top:108pt;width:523.25pt;height:45pt;z-index:251654656;mso-wrap-distance-left:2.88pt;mso-wrap-distance-top:2.88pt;mso-wrap-distance-right:2.88pt;mso-wrap-distance-bottom:2.88pt" filled="f" stroked="f" insetpen="t" o:cliptowrap="t">
            <v:shadow color="#ccc"/>
            <v:textbox style="mso-next-textbox:#_x0000_s1033;mso-column-margin:2mm" inset="2.88pt,2.88pt,2.88pt,2.88pt">
              <w:txbxContent>
                <w:p w:rsidR="00C543FA" w:rsidRDefault="00C543FA" w:rsidP="00C46C24">
                  <w:pPr>
                    <w:widowControl w:val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STAGE DI AIKIDO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-19.95pt;margin-top:2in;width:523.25pt;height:106.3pt;z-index:251655680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C543FA" w:rsidRDefault="00C543FA" w:rsidP="00C46C24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Sabato 12 e Domenica 13 Marzo </w:t>
                  </w:r>
                </w:p>
                <w:p w:rsidR="00C543FA" w:rsidRDefault="00C543FA" w:rsidP="00C46C24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diretto dal </w:t>
                  </w:r>
                </w:p>
                <w:p w:rsidR="00C543FA" w:rsidRDefault="00C543FA" w:rsidP="00C46C24">
                  <w:pPr>
                    <w:widowControl w:val="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M° Fiordineve Cozzi 5° dan</w:t>
                  </w:r>
                </w:p>
                <w:p w:rsidR="00C543FA" w:rsidRDefault="00C543FA" w:rsidP="00C46C24">
                  <w:pPr>
                    <w:widowControl w:val="0"/>
                    <w:rPr>
                      <w:rFonts w:ascii="TimesNewRomanPS-BoldMT" w:hAnsi="TimesNewRomanPS-BoldMT"/>
                    </w:rPr>
                  </w:pPr>
                  <w:r>
                    <w:rPr>
                      <w:rFonts w:ascii="TimesNewRomanPS-BoldMT" w:hAnsi="TimesNewRomanPS-BoldMT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-45pt;margin-top:18pt;width:550.95pt;height:99pt;z-index:251653632;mso-wrap-distance-left:2.88pt;mso-wrap-distance-top:2.88pt;mso-wrap-distance-right:2.88pt;mso-wrap-distance-bottom:2.88pt" filled="f" stroked="f" insetpen="t" o:cliptowrap="t">
            <v:shadow color="#ccc"/>
            <v:textbox style="mso-next-textbox:#_x0000_s1035;mso-column-margin:2mm" inset="2.88pt,2.88pt,2.88pt,2.88pt">
              <w:txbxContent>
                <w:p w:rsidR="00C543FA" w:rsidRDefault="00C543FA" w:rsidP="00C46C24">
                  <w:pPr>
                    <w:widowControl w:val="0"/>
                    <w:spacing w:before="154"/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>
                    <w:rPr>
                      <w:rFonts w:ascii="Gill Sans MT" w:hAnsi="Gill Sans MT"/>
                      <w:sz w:val="28"/>
                      <w:szCs w:val="28"/>
                    </w:rPr>
                    <w:t>ASSOCIAZIONE CULTURALE RICREATIVA  E SPORTIVA ONLUS</w:t>
                  </w:r>
                </w:p>
                <w:p w:rsidR="00C543FA" w:rsidRDefault="00C543FA" w:rsidP="00F51E89">
                  <w:pPr>
                    <w:widowControl w:val="0"/>
                    <w:spacing w:before="154"/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>
                    <w:rPr>
                      <w:rFonts w:ascii="Gill Sans MT" w:hAnsi="Gill Sans MT"/>
                      <w:sz w:val="28"/>
                      <w:szCs w:val="28"/>
                    </w:rPr>
                    <w:t>Organizza in collaborazione con</w:t>
                  </w:r>
                </w:p>
                <w:p w:rsidR="00C543FA" w:rsidRDefault="00C543FA" w:rsidP="00F51E89">
                  <w:pPr>
                    <w:widowControl w:val="0"/>
                    <w:spacing w:before="154"/>
                    <w:jc w:val="center"/>
                    <w:rPr>
                      <w:rFonts w:ascii="Gill Sans MT" w:hAnsi="Gill Sans MT"/>
                      <w:sz w:val="44"/>
                      <w:szCs w:val="44"/>
                    </w:rPr>
                  </w:pPr>
                  <w:r>
                    <w:rPr>
                      <w:rFonts w:ascii="Gill Sans MT" w:hAnsi="Gill Sans MT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ill Sans MT" w:hAnsi="Gill Sans MT"/>
                      <w:sz w:val="44"/>
                      <w:szCs w:val="44"/>
                    </w:rPr>
                    <w:t>“ Dojo  Terra dei Messapi“ e “ Dojo Genki</w:t>
                  </w:r>
                </w:p>
                <w:p w:rsidR="00C543FA" w:rsidRDefault="00C543FA" w:rsidP="00F51E89">
                  <w:pPr>
                    <w:widowControl w:val="0"/>
                    <w:spacing w:before="154" w:line="480" w:lineRule="auto"/>
                    <w:rPr>
                      <w:rFonts w:ascii="Gill Sans MT" w:hAnsi="Gill Sans MT"/>
                      <w:sz w:val="44"/>
                      <w:szCs w:val="44"/>
                    </w:rPr>
                  </w:pPr>
                  <w:r>
                    <w:rPr>
                      <w:rFonts w:ascii="Gill Sans MT" w:hAnsi="Gill Sans MT"/>
                      <w:sz w:val="44"/>
                      <w:szCs w:val="44"/>
                    </w:rPr>
                    <w:t>orga</w:t>
                  </w:r>
                </w:p>
                <w:p w:rsidR="00C543FA" w:rsidRDefault="00C543FA" w:rsidP="00F51E89">
                  <w:pPr>
                    <w:widowControl w:val="0"/>
                    <w:spacing w:before="154" w:line="480" w:lineRule="auto"/>
                    <w:rPr>
                      <w:rFonts w:ascii="Gill Sans MT" w:hAnsi="Gill Sans MT"/>
                      <w:sz w:val="44"/>
                      <w:szCs w:val="44"/>
                    </w:rPr>
                  </w:pPr>
                </w:p>
                <w:p w:rsidR="00C543FA" w:rsidRDefault="00C543FA" w:rsidP="00F51E89">
                  <w:pPr>
                    <w:widowControl w:val="0"/>
                    <w:spacing w:before="154" w:line="480" w:lineRule="auto"/>
                    <w:rPr>
                      <w:rFonts w:ascii="Gill Sans MT" w:hAnsi="Gill Sans MT"/>
                      <w:sz w:val="44"/>
                      <w:szCs w:val="44"/>
                    </w:rPr>
                  </w:pPr>
                </w:p>
                <w:p w:rsidR="00C543FA" w:rsidRDefault="00C543FA" w:rsidP="00F51E89">
                  <w:pPr>
                    <w:widowControl w:val="0"/>
                    <w:spacing w:before="154" w:line="480" w:lineRule="auto"/>
                    <w:rPr>
                      <w:rFonts w:ascii="Gill Sans MT" w:hAnsi="Gill Sans MT"/>
                      <w:sz w:val="44"/>
                      <w:szCs w:val="44"/>
                    </w:rPr>
                  </w:pPr>
                </w:p>
                <w:p w:rsidR="00C543FA" w:rsidRDefault="00C543FA" w:rsidP="00F51E89">
                  <w:pPr>
                    <w:widowControl w:val="0"/>
                    <w:spacing w:before="154" w:line="480" w:lineRule="auto"/>
                    <w:rPr>
                      <w:rFonts w:ascii="Gill Sans MT" w:hAnsi="Gill Sans MT"/>
                      <w:sz w:val="44"/>
                      <w:szCs w:val="44"/>
                    </w:rPr>
                  </w:pPr>
                </w:p>
                <w:p w:rsidR="00C543FA" w:rsidRDefault="00C543FA" w:rsidP="00C46C24">
                  <w:pPr>
                    <w:widowControl w:val="0"/>
                    <w:spacing w:before="154" w:line="480" w:lineRule="auto"/>
                    <w:jc w:val="center"/>
                    <w:rPr>
                      <w:rFonts w:ascii="Gill Sans MT" w:hAnsi="Gill Sans MT"/>
                      <w:sz w:val="44"/>
                      <w:szCs w:val="44"/>
                    </w:rPr>
                  </w:pPr>
                  <w:r>
                    <w:rPr>
                      <w:rFonts w:ascii="Gill Sans MT" w:hAnsi="Gill Sans MT"/>
                      <w:sz w:val="44"/>
                      <w:szCs w:val="44"/>
                    </w:rPr>
                    <w:t> </w:t>
                  </w:r>
                </w:p>
                <w:p w:rsidR="00C543FA" w:rsidRDefault="00C543FA" w:rsidP="00C46C24">
                  <w:pPr>
                    <w:widowControl w:val="0"/>
                    <w:spacing w:before="154" w:line="480" w:lineRule="auto"/>
                    <w:jc w:val="center"/>
                    <w:rPr>
                      <w:rFonts w:ascii="Gill Sans MT" w:hAnsi="Gill Sans MT"/>
                      <w:sz w:val="40"/>
                      <w:szCs w:val="40"/>
                    </w:rPr>
                  </w:pPr>
                  <w:r>
                    <w:rPr>
                      <w:rFonts w:ascii="Gill Sans MT" w:hAnsi="Gill Sans MT"/>
                      <w:sz w:val="40"/>
                      <w:szCs w:val="40"/>
                    </w:rPr>
                    <w:t> </w:t>
                  </w:r>
                </w:p>
                <w:p w:rsidR="00C543FA" w:rsidRDefault="00C543FA" w:rsidP="00C46C24">
                  <w:pPr>
                    <w:widowControl w:val="0"/>
                    <w:spacing w:before="154"/>
                    <w:jc w:val="center"/>
                    <w:rPr>
                      <w:rFonts w:ascii="Gill Sans MT" w:hAnsi="Gill Sans MT"/>
                      <w:sz w:val="32"/>
                      <w:szCs w:val="32"/>
                    </w:rPr>
                  </w:pPr>
                  <w:r>
                    <w:rPr>
                      <w:rFonts w:ascii="Gill Sans MT" w:hAnsi="Gill Sans MT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-18pt;margin-top:-9pt;width:523.25pt;height:45.35pt;z-index:251652608;visibility:visible;mso-wrap-edited:f;mso-wrap-distance-left:2.88pt;mso-wrap-distance-top:2.88pt;mso-wrap-distance-right:2.88pt;mso-wrap-distance-bottom:2.88pt" filled="f" fillcolor="black" stroked="f" strokeweight="0" insetpen="t" o:cliptowrap="t">
            <v:shadow color="#ccc"/>
            <o:lock v:ext="edit" shapetype="t"/>
            <v:textbox style="mso-next-textbox:#_x0000_s1036;mso-column-margin:5.7pt" inset="2.85pt,2.85pt,2.85pt,2.85pt">
              <w:txbxContent>
                <w:p w:rsidR="00C543FA" w:rsidRPr="00F51E89" w:rsidRDefault="00C543FA" w:rsidP="00C46C24">
                  <w:pPr>
                    <w:pStyle w:val="Title"/>
                    <w:widowControl w:val="0"/>
                    <w:rPr>
                      <w:b/>
                      <w:sz w:val="56"/>
                      <w:szCs w:val="56"/>
                    </w:rPr>
                  </w:pPr>
                  <w:r w:rsidRPr="00F51E89">
                    <w:rPr>
                      <w:b/>
                      <w:sz w:val="56"/>
                      <w:szCs w:val="56"/>
                    </w:rPr>
                    <w:t>TERRA DEI MESSAPI</w:t>
                  </w:r>
                </w:p>
                <w:p w:rsidR="00C543FA" w:rsidRDefault="00C543FA" w:rsidP="00C46C24">
                  <w:pPr>
                    <w:pStyle w:val="Title"/>
                    <w:widowControl w:val="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margin-left:36pt;margin-top:766pt;width:523.25pt;height:28.35pt;z-index:251665920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C543FA" w:rsidRDefault="00C543FA" w:rsidP="003620F9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Portando di che coprirsi è possibile pernottare nel Dojo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margin-left:36pt;margin-top:766pt;width:523.25pt;height:28.35pt;z-index:251664896;mso-wrap-distance-left:2.88pt;mso-wrap-distance-top:2.88pt;mso-wrap-distance-right:2.88pt;mso-wrap-distance-bottom:2.88pt" filled="f" stroked="f" insetpen="t" o:cliptowrap="t">
            <v:shadow color="#ccc"/>
            <v:textbox style="mso-next-textbox:#_x0000_s1038;mso-column-margin:2mm" inset="2.88pt,2.88pt,2.88pt,2.88pt">
              <w:txbxContent>
                <w:p w:rsidR="00C543FA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Portando di che coprirsi è possibile pernottare nel Dojo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36pt;margin-top:766pt;width:523.25pt;height:28.35pt;z-index:251663872;mso-wrap-distance-left:2.88pt;mso-wrap-distance-top:2.88pt;mso-wrap-distance-right:2.88pt;mso-wrap-distance-bottom:2.88pt" filled="f" stroked="f" insetpen="t" o:cliptowrap="t">
            <v:shadow color="#ccc"/>
            <v:textbox style="mso-next-textbox:#_x0000_s1039;mso-column-margin:2mm" inset="2.88pt,2.88pt,2.88pt,2.88pt">
              <w:txbxContent>
                <w:p w:rsidR="00C543FA" w:rsidRDefault="00C543FA" w:rsidP="00C46C24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Portando di che coprirsi è possibile pernottare nel Dojo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Immagine 5" o:spid="_x0000_s1040" type="#_x0000_t75" style="position:absolute;margin-left:449.85pt;margin-top:1.15pt;width:54.75pt;height:54pt;z-index:251651584;visibility:visible;mso-wrap-distance-left:2.88pt;mso-wrap-distance-top:2.88pt;mso-wrap-distance-right:2.88pt;mso-wrap-distance-bottom:2.88pt" insetpen="t">
            <v:imagedata r:id="rId5" o:title=""/>
          </v:shape>
        </w:pict>
      </w:r>
      <w:r>
        <w:rPr>
          <w:noProof/>
          <w:lang w:eastAsia="it-IT"/>
        </w:rPr>
        <w:pict>
          <v:shape id="_x0000_s1041" type="#_x0000_t202" style="position:absolute;margin-left:-19.95pt;margin-top:-53.75pt;width:523.25pt;height:77.4pt;z-index:251649536;mso-wrap-distance-left:2.88pt;mso-wrap-distance-top:2.88pt;mso-wrap-distance-right:2.88pt;mso-wrap-distance-bottom:2.88pt" filled="f" stroked="f" insetpen="t" o:cliptowrap="t">
            <v:shadow color="#ccc"/>
            <v:textbox style="mso-next-textbox:#_x0000_s1041;mso-column-margin:2mm" inset="2.88pt,2.88pt,2.88pt,2.88pt">
              <w:txbxContent>
                <w:p w:rsidR="00C543FA" w:rsidRDefault="00C543FA" w:rsidP="00C46C24">
                  <w:pPr>
                    <w:pStyle w:val="Heading6"/>
                    <w:keepNext/>
                    <w:jc w:val="center"/>
                    <w:rPr>
                      <w:b w:val="0"/>
                      <w:bCs w:val="0"/>
                      <w:spacing w:val="12"/>
                      <w:sz w:val="28"/>
                      <w:szCs w:val="28"/>
                    </w:rPr>
                  </w:pPr>
                  <w:r>
                    <w:rPr>
                      <w:spacing w:val="12"/>
                      <w:sz w:val="28"/>
                      <w:szCs w:val="28"/>
                    </w:rPr>
                    <w:t>Associazione di Cultura Tradizionale Giapponese</w:t>
                  </w:r>
                </w:p>
                <w:p w:rsidR="00C543FA" w:rsidRDefault="00C543FA" w:rsidP="00C46C24">
                  <w:pPr>
                    <w:widowControl w:val="0"/>
                    <w:jc w:val="center"/>
                    <w:rPr>
                      <w:spacing w:val="12"/>
                    </w:rPr>
                  </w:pPr>
                  <w:r>
                    <w:rPr>
                      <w:spacing w:val="12"/>
                    </w:rPr>
                    <w:t>Ente morale D.P.R. 8 luglio  1978 n° 526</w:t>
                  </w:r>
                </w:p>
                <w:p w:rsidR="00C543FA" w:rsidRDefault="00C543FA" w:rsidP="00C46C24">
                  <w:pPr>
                    <w:pStyle w:val="Heading4"/>
                    <w:keepNext/>
                    <w:jc w:val="center"/>
                    <w:rPr>
                      <w:rFonts w:ascii="Times New Roman" w:hAnsi="Times New Roman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Times New Roman" w:hAnsi="Times New Roman"/>
                      <w:sz w:val="48"/>
                      <w:szCs w:val="4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48"/>
                      <w:szCs w:val="4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48"/>
                      <w:szCs w:val="4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48"/>
                      <w:szCs w:val="4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AIKIKAI D’ITALIA 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48"/>
                      <w:szCs w:val="4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48"/>
                      <w:szCs w:val="4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Immagine 3" o:spid="_x0000_s1042" type="#_x0000_t75" alt="aikikai stemma" style="position:absolute;margin-left:-.45pt;margin-top:-53.6pt;width:49.05pt;height:48.75pt;z-index:251650560;visibility:visible;mso-wrap-distance-left:2.88pt;mso-wrap-distance-top:2.88pt;mso-wrap-distance-right:2.88pt;mso-wrap-distance-bottom:2.88pt" insetpen="t">
            <v:imagedata r:id="rId6" o:title=""/>
          </v:shape>
        </w:pict>
      </w:r>
    </w:p>
    <w:sectPr w:rsidR="00C543FA" w:rsidSect="00EE5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l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24"/>
    <w:rsid w:val="002024D5"/>
    <w:rsid w:val="002418A2"/>
    <w:rsid w:val="00247020"/>
    <w:rsid w:val="00280844"/>
    <w:rsid w:val="00286919"/>
    <w:rsid w:val="003620F9"/>
    <w:rsid w:val="00416C43"/>
    <w:rsid w:val="00460B81"/>
    <w:rsid w:val="00585A7B"/>
    <w:rsid w:val="005A20F8"/>
    <w:rsid w:val="005E0CBF"/>
    <w:rsid w:val="0060789F"/>
    <w:rsid w:val="00650343"/>
    <w:rsid w:val="007518DF"/>
    <w:rsid w:val="007D6722"/>
    <w:rsid w:val="00947883"/>
    <w:rsid w:val="00A160F8"/>
    <w:rsid w:val="00A93CD8"/>
    <w:rsid w:val="00AE2846"/>
    <w:rsid w:val="00B05599"/>
    <w:rsid w:val="00B97BF2"/>
    <w:rsid w:val="00C46C24"/>
    <w:rsid w:val="00C543FA"/>
    <w:rsid w:val="00CA79C5"/>
    <w:rsid w:val="00CE0D76"/>
    <w:rsid w:val="00D8565C"/>
    <w:rsid w:val="00EE5D3C"/>
    <w:rsid w:val="00EE6945"/>
    <w:rsid w:val="00F5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4"/>
    <w:rPr>
      <w:rFonts w:ascii="Times New Roman" w:hAnsi="Times New Roman"/>
      <w:color w:val="000000"/>
      <w:kern w:val="28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0F8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C46C24"/>
    <w:pPr>
      <w:outlineLvl w:val="3"/>
    </w:pPr>
    <w:rPr>
      <w:rFonts w:ascii="Galant" w:hAnsi="Galant"/>
      <w:b/>
      <w:bCs/>
      <w:sz w:val="32"/>
      <w:szCs w:val="24"/>
    </w:rPr>
  </w:style>
  <w:style w:type="paragraph" w:styleId="Heading6">
    <w:name w:val="heading 6"/>
    <w:basedOn w:val="Normal"/>
    <w:link w:val="Heading6Char"/>
    <w:uiPriority w:val="99"/>
    <w:qFormat/>
    <w:rsid w:val="00C46C24"/>
    <w:pPr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0F8"/>
    <w:rPr>
      <w:rFonts w:ascii="Cambria" w:eastAsia="MS Gothic" w:hAnsi="Cambria" w:cs="Times New Roman"/>
      <w:b/>
      <w:bCs/>
      <w:color w:val="365F91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6C24"/>
    <w:rPr>
      <w:rFonts w:ascii="Galant" w:hAnsi="Galant" w:cs="Times New Roman"/>
      <w:b/>
      <w:bCs/>
      <w:color w:val="000000"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6C24"/>
    <w:rPr>
      <w:rFonts w:ascii="Times New Roman" w:hAnsi="Times New Roman" w:cs="Times New Roman"/>
      <w:b/>
      <w:bCs/>
      <w:color w:val="000000"/>
      <w:kern w:val="28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6C24"/>
    <w:pPr>
      <w:jc w:val="center"/>
    </w:pPr>
    <w:rPr>
      <w:rFonts w:ascii="Gill Sans MT" w:hAnsi="Gill Sans MT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99"/>
    <w:locked/>
    <w:rsid w:val="00C46C24"/>
    <w:rPr>
      <w:rFonts w:ascii="Gill Sans MT" w:hAnsi="Gill Sans MT" w:cs="Times New Roman"/>
      <w:color w:val="000000"/>
      <w:kern w:val="28"/>
      <w:sz w:val="112"/>
      <w:szCs w:val="112"/>
      <w:lang w:val="it-IT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genki</dc:creator>
  <cp:keywords/>
  <dc:description/>
  <cp:lastModifiedBy>u075856</cp:lastModifiedBy>
  <cp:revision>2</cp:revision>
  <cp:lastPrinted>2010-10-28T15:48:00Z</cp:lastPrinted>
  <dcterms:created xsi:type="dcterms:W3CDTF">2010-10-28T15:49:00Z</dcterms:created>
  <dcterms:modified xsi:type="dcterms:W3CDTF">2010-10-28T15:49:00Z</dcterms:modified>
</cp:coreProperties>
</file>